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3E" w:rsidRDefault="00C4283E" w:rsidP="00C4283E">
      <w:pPr>
        <w:autoSpaceDE w:val="0"/>
        <w:autoSpaceDN w:val="0"/>
        <w:adjustRightInd w:val="0"/>
        <w:spacing w:line="360" w:lineRule="auto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Titel: _________________________________________________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  <w:t>Inleiding: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Wie is de hoofdpersoon?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Hoe ziet hij of zij eruit?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Waar speelt het verhaal zich af?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In welke tijd speelt het verhaal?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Vroeger, nu, de toekomst?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  <w:t>Probleem: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Welk probleem heeft de hoofdpersoon?</w:t>
      </w:r>
    </w:p>
    <w:p w:rsidR="00F5088A" w:rsidRPr="007A78C1" w:rsidRDefault="00C4283E" w:rsidP="00C4283E">
      <w:pPr>
        <w:tabs>
          <w:tab w:val="left" w:pos="-1440"/>
          <w:tab w:val="left" w:pos="-720"/>
        </w:tabs>
        <w:spacing w:after="0" w:line="360" w:lineRule="auto"/>
        <w:rPr>
          <w:rFonts w:asciiTheme="minorHAnsi" w:hAnsiTheme="minorHAnsi"/>
          <w:i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Wat wil hij of zij bereiken?</w:t>
      </w:r>
    </w:p>
    <w:p w:rsidR="00331C55" w:rsidRDefault="00331C55" w:rsidP="00C4283E">
      <w:pPr>
        <w:tabs>
          <w:tab w:val="left" w:pos="-1440"/>
          <w:tab w:val="left" w:pos="-720"/>
        </w:tabs>
        <w:spacing w:after="0" w:line="360" w:lineRule="auto"/>
        <w:rPr>
          <w:rFonts w:asciiTheme="minorHAnsi" w:hAnsiTheme="minorHAnsi"/>
        </w:rPr>
      </w:pPr>
    </w:p>
    <w:p w:rsidR="00C4283E" w:rsidRPr="007A78C1" w:rsidRDefault="00C4283E" w:rsidP="00C4283E">
      <w:pPr>
        <w:tabs>
          <w:tab w:val="left" w:pos="-1440"/>
          <w:tab w:val="left" w:pos="-720"/>
        </w:tabs>
        <w:spacing w:after="0" w:line="360" w:lineRule="auto"/>
        <w:rPr>
          <w:rFonts w:asciiTheme="minorHAnsi" w:hAnsiTheme="minorHAnsi"/>
        </w:rPr>
      </w:pP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  <w:t>Gebeurtenissen: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AD1EA3" wp14:editId="147D2411">
                <wp:simplePos x="0" y="0"/>
                <wp:positionH relativeFrom="margin">
                  <wp:posOffset>3630304</wp:posOffset>
                </wp:positionH>
                <wp:positionV relativeFrom="paragraph">
                  <wp:posOffset>146202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3E" w:rsidRDefault="00C4283E" w:rsidP="00C4283E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4EC56E58" wp14:editId="07270056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D1EA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5.85pt;margin-top:11.5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" stroked="f">
                <v:textbox>
                  <w:txbxContent>
                    <w:p w:rsidR="00C4283E" w:rsidRDefault="00C4283E" w:rsidP="00C4283E">
                      <w:bookmarkStart w:id="1" w:name="_GoBack"/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4EC56E58" wp14:editId="07270056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Wat overkomt de hoofdpersoon?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Heeft hij pech of geluk?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Wat doet de hoofdpersoon?</w:t>
      </w: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</w:p>
    <w:p w:rsidR="00C4283E" w:rsidRDefault="00C4283E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color w:val="auto"/>
          <w:sz w:val="24"/>
          <w:szCs w:val="24"/>
        </w:rPr>
        <w:t>Slot:</w:t>
      </w:r>
    </w:p>
    <w:p w:rsidR="00331C55" w:rsidRDefault="00C4283E" w:rsidP="00C4283E">
      <w:pPr>
        <w:spacing w:after="0" w:line="360" w:lineRule="auto"/>
        <w:rPr>
          <w:rFonts w:asciiTheme="minorHAnsi" w:hAnsiTheme="minorHAnsi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>Hoe loopt het verhaal af?</w:t>
      </w:r>
    </w:p>
    <w:p w:rsidR="00F5088A" w:rsidRPr="007A78C1" w:rsidRDefault="00F5088A" w:rsidP="00C4283E">
      <w:pPr>
        <w:spacing w:after="0" w:line="360" w:lineRule="auto"/>
        <w:rPr>
          <w:rFonts w:asciiTheme="minorHAnsi" w:hAnsiTheme="minorHAnsi"/>
        </w:rPr>
      </w:pPr>
    </w:p>
    <w:p w:rsidR="00F5088A" w:rsidRDefault="00F5088A" w:rsidP="00C4283E">
      <w:pPr>
        <w:tabs>
          <w:tab w:val="left" w:pos="-1440"/>
          <w:tab w:val="left" w:pos="-720"/>
          <w:tab w:val="left" w:pos="284"/>
        </w:tabs>
        <w:spacing w:after="0" w:line="360" w:lineRule="auto"/>
        <w:rPr>
          <w:rFonts w:asciiTheme="minorHAnsi" w:eastAsia="Comic Sans MS" w:hAnsiTheme="minorHAnsi" w:cs="Comic Sans MS"/>
          <w:sz w:val="16"/>
          <w:szCs w:val="16"/>
        </w:rPr>
      </w:pPr>
    </w:p>
    <w:p w:rsidR="00F5088A" w:rsidRPr="007A78C1" w:rsidRDefault="00F5088A" w:rsidP="00C4283E">
      <w:pPr>
        <w:tabs>
          <w:tab w:val="left" w:pos="-1440"/>
          <w:tab w:val="left" w:pos="-720"/>
          <w:tab w:val="left" w:pos="284"/>
        </w:tabs>
        <w:spacing w:after="0" w:line="360" w:lineRule="auto"/>
        <w:rPr>
          <w:rFonts w:asciiTheme="minorHAnsi" w:eastAsia="Comic Sans MS" w:hAnsiTheme="minorHAnsi" w:cs="Comic Sans MS"/>
          <w:sz w:val="16"/>
          <w:szCs w:val="16"/>
        </w:rPr>
      </w:pPr>
    </w:p>
    <w:p w:rsidR="00331C55" w:rsidRPr="00EB759D" w:rsidRDefault="00331C55" w:rsidP="00C4283E">
      <w:pPr>
        <w:autoSpaceDE w:val="0"/>
        <w:autoSpaceDN w:val="0"/>
        <w:adjustRightInd w:val="0"/>
        <w:spacing w:after="0" w:line="360" w:lineRule="auto"/>
        <w:rPr>
          <w:rFonts w:ascii="GillSansInfantStd-Bold" w:eastAsiaTheme="minorEastAsia" w:hAnsi="GillSansInfantStd-Bold" w:cs="GillSansInfantStd-Bold"/>
          <w:b/>
          <w:bCs/>
          <w:color w:val="92D050"/>
          <w:sz w:val="24"/>
          <w:szCs w:val="24"/>
        </w:rPr>
      </w:pPr>
      <w:bookmarkStart w:id="0" w:name="_GoBack"/>
      <w:r w:rsidRPr="00EB759D">
        <w:rPr>
          <w:rFonts w:ascii="GillSansInfantStd-Bold" w:eastAsiaTheme="minorEastAsia" w:hAnsi="GillSansInfantStd-Bold" w:cs="GillSansInfantStd-Bold"/>
          <w:b/>
          <w:bCs/>
          <w:color w:val="92D050"/>
          <w:sz w:val="24"/>
          <w:szCs w:val="24"/>
        </w:rPr>
        <w:t>Extra</w:t>
      </w:r>
    </w:p>
    <w:bookmarkEnd w:id="0"/>
    <w:p w:rsidR="00331C55" w:rsidRPr="00C4283E" w:rsidRDefault="00331C55" w:rsidP="00C4283E">
      <w:pPr>
        <w:pStyle w:val="Lijstalinea"/>
        <w:numPr>
          <w:ilvl w:val="0"/>
          <w:numId w:val="30"/>
        </w:numPr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>Vertel iets over de hoofdpersoon: wat denkt en voelt hij of zij?</w:t>
      </w:r>
    </w:p>
    <w:p w:rsidR="00331C55" w:rsidRPr="00C4283E" w:rsidRDefault="00331C55" w:rsidP="00C4283E">
      <w:pPr>
        <w:pStyle w:val="Lijstalinea"/>
        <w:numPr>
          <w:ilvl w:val="0"/>
          <w:numId w:val="30"/>
        </w:numPr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>M</w:t>
      </w:r>
      <w:r w:rsidR="00F5088A"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>aak het verhaal spannender met ‘</w:t>
      </w:r>
      <w:r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>spannende’ woorden</w:t>
      </w:r>
      <w:r w:rsidR="00F5088A"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>, als je het navertelt</w:t>
      </w:r>
      <w:r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>.</w:t>
      </w:r>
    </w:p>
    <w:p w:rsidR="00331C55" w:rsidRPr="00C4283E" w:rsidRDefault="00331C55" w:rsidP="00C4283E">
      <w:pPr>
        <w:pStyle w:val="Lijstalinea"/>
        <w:numPr>
          <w:ilvl w:val="0"/>
          <w:numId w:val="30"/>
        </w:numPr>
        <w:spacing w:after="0" w:line="360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C4283E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Bedenk een onverwachte gebeurtenis. </w:t>
      </w:r>
    </w:p>
    <w:p w:rsidR="00F96CE7" w:rsidRPr="007A78C1" w:rsidRDefault="00F96CE7" w:rsidP="00C4283E">
      <w:pPr>
        <w:spacing w:after="0" w:line="360" w:lineRule="auto"/>
        <w:rPr>
          <w:rFonts w:asciiTheme="minorHAnsi" w:eastAsia="Comic Sans MS" w:hAnsiTheme="minorHAnsi" w:cs="Comic Sans MS"/>
        </w:rPr>
      </w:pPr>
    </w:p>
    <w:p w:rsidR="00C4283E" w:rsidRDefault="00C4283E" w:rsidP="00C4283E">
      <w:pPr>
        <w:tabs>
          <w:tab w:val="left" w:pos="-1440"/>
          <w:tab w:val="left" w:pos="-720"/>
          <w:tab w:val="left" w:pos="284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:rsidR="00C4283E" w:rsidRDefault="00C4283E" w:rsidP="00C4283E">
      <w:pPr>
        <w:tabs>
          <w:tab w:val="left" w:pos="-1440"/>
          <w:tab w:val="left" w:pos="-720"/>
          <w:tab w:val="left" w:pos="284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:rsidR="00331C55" w:rsidRPr="007A78C1" w:rsidRDefault="00C4283E" w:rsidP="00C4283E">
      <w:pPr>
        <w:tabs>
          <w:tab w:val="left" w:pos="-1440"/>
          <w:tab w:val="left" w:pos="-720"/>
          <w:tab w:val="left" w:pos="284"/>
        </w:tabs>
        <w:spacing w:after="0" w:line="360" w:lineRule="auto"/>
        <w:rPr>
          <w:rFonts w:asciiTheme="minorHAnsi" w:eastAsia="Comic Sans MS" w:hAnsiTheme="minorHAnsi" w:cs="Comic Sans MS"/>
        </w:rPr>
      </w:pPr>
      <w:r w:rsidRPr="007A78C1">
        <w:rPr>
          <w:rFonts w:asciiTheme="minorHAnsi" w:hAnsiTheme="minorHAnsi" w:cs="Arial"/>
          <w:sz w:val="16"/>
          <w:szCs w:val="16"/>
        </w:rPr>
        <w:t xml:space="preserve">Naar: </w:t>
      </w:r>
      <w:r w:rsidRPr="007A78C1">
        <w:rPr>
          <w:rFonts w:asciiTheme="minorHAnsi" w:hAnsiTheme="minorHAnsi" w:cs="Arial"/>
          <w:i/>
          <w:sz w:val="16"/>
          <w:szCs w:val="16"/>
        </w:rPr>
        <w:t>Opbrengstgericht werken aan lezen en schrijven</w:t>
      </w:r>
      <w:r w:rsidRPr="007A78C1">
        <w:rPr>
          <w:rFonts w:asciiTheme="minorHAnsi" w:hAnsiTheme="minorHAnsi" w:cs="Arial"/>
          <w:sz w:val="16"/>
          <w:szCs w:val="16"/>
        </w:rPr>
        <w:t xml:space="preserve"> (Expertisecentrum Nederlands)</w:t>
      </w:r>
      <w:r w:rsidRPr="007A78C1">
        <w:rPr>
          <w:rFonts w:asciiTheme="minorHAnsi" w:eastAsia="Comic Sans MS" w:hAnsiTheme="minorHAnsi" w:cs="Comic Sans MS"/>
          <w:sz w:val="16"/>
          <w:szCs w:val="16"/>
        </w:rPr>
        <w:t xml:space="preserve"> </w:t>
      </w:r>
    </w:p>
    <w:sectPr w:rsidR="00331C55" w:rsidRPr="007A78C1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D7" w:rsidRDefault="005C26D7">
      <w:pPr>
        <w:spacing w:after="0" w:line="240" w:lineRule="auto"/>
      </w:pPr>
      <w:r>
        <w:separator/>
      </w:r>
    </w:p>
  </w:endnote>
  <w:endnote w:type="continuationSeparator" w:id="0">
    <w:p w:rsidR="005C26D7" w:rsidRDefault="005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C4" w:rsidRPr="00760C0E" w:rsidRDefault="00F81EC4" w:rsidP="00F81EC4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D7" w:rsidRDefault="005C26D7">
      <w:pPr>
        <w:spacing w:after="0" w:line="240" w:lineRule="auto"/>
      </w:pPr>
      <w:r>
        <w:separator/>
      </w:r>
    </w:p>
  </w:footnote>
  <w:footnote w:type="continuationSeparator" w:id="0">
    <w:p w:rsidR="005C26D7" w:rsidRDefault="005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1" w:rsidRDefault="007A78C1" w:rsidP="007A78C1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C32B238" wp14:editId="0FEBBBD4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A78C1" w:rsidRPr="00FA3BB5" w:rsidRDefault="006741C5" w:rsidP="007A78C1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Hulpkaart</w:t>
                          </w:r>
                          <w:r w:rsidR="007A78C1"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boekbespreking Verhaal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>| groep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32B238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" fillcolor="#92d050" stroked="f">
              <v:textbox>
                <w:txbxContent>
                  <w:p w:rsidR="007A78C1" w:rsidRPr="00FA3BB5" w:rsidRDefault="006741C5" w:rsidP="007A78C1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Hulpkaart</w:t>
                    </w:r>
                    <w:r w:rsidR="007A78C1"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boekbespreking Verhaal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>| groep 5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E2C59"/>
    <w:multiLevelType w:val="hybridMultilevel"/>
    <w:tmpl w:val="1DD60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071899"/>
    <w:multiLevelType w:val="hybridMultilevel"/>
    <w:tmpl w:val="4F144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9"/>
  </w:num>
  <w:num w:numId="5">
    <w:abstractNumId w:val="15"/>
  </w:num>
  <w:num w:numId="6">
    <w:abstractNumId w:val="24"/>
  </w:num>
  <w:num w:numId="7">
    <w:abstractNumId w:val="17"/>
  </w:num>
  <w:num w:numId="8">
    <w:abstractNumId w:val="27"/>
  </w:num>
  <w:num w:numId="9">
    <w:abstractNumId w:val="26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8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0"/>
  </w:num>
  <w:num w:numId="21">
    <w:abstractNumId w:val="16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1"/>
  </w:num>
  <w:num w:numId="27">
    <w:abstractNumId w:val="4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5"/>
    <w:rsid w:val="00096A20"/>
    <w:rsid w:val="000C29FE"/>
    <w:rsid w:val="000D03D0"/>
    <w:rsid w:val="000E6523"/>
    <w:rsid w:val="00111C91"/>
    <w:rsid w:val="0012002D"/>
    <w:rsid w:val="00121AD7"/>
    <w:rsid w:val="00167349"/>
    <w:rsid w:val="001E4212"/>
    <w:rsid w:val="0025356D"/>
    <w:rsid w:val="00262DD8"/>
    <w:rsid w:val="00264A0F"/>
    <w:rsid w:val="00266588"/>
    <w:rsid w:val="00275791"/>
    <w:rsid w:val="00275B07"/>
    <w:rsid w:val="002E56BC"/>
    <w:rsid w:val="00331C55"/>
    <w:rsid w:val="00376514"/>
    <w:rsid w:val="003852BE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501517"/>
    <w:rsid w:val="005027F5"/>
    <w:rsid w:val="00502CDC"/>
    <w:rsid w:val="00520398"/>
    <w:rsid w:val="0056404E"/>
    <w:rsid w:val="005C26D7"/>
    <w:rsid w:val="005E5BDA"/>
    <w:rsid w:val="00625413"/>
    <w:rsid w:val="00631D8F"/>
    <w:rsid w:val="00657DC8"/>
    <w:rsid w:val="00667D33"/>
    <w:rsid w:val="0067257A"/>
    <w:rsid w:val="006741C5"/>
    <w:rsid w:val="00695C50"/>
    <w:rsid w:val="006E4C30"/>
    <w:rsid w:val="00704B71"/>
    <w:rsid w:val="00764151"/>
    <w:rsid w:val="007A78C1"/>
    <w:rsid w:val="007E1DC2"/>
    <w:rsid w:val="007E38D2"/>
    <w:rsid w:val="00951501"/>
    <w:rsid w:val="00993191"/>
    <w:rsid w:val="009C7013"/>
    <w:rsid w:val="009F1AB9"/>
    <w:rsid w:val="009F5E55"/>
    <w:rsid w:val="00A06CED"/>
    <w:rsid w:val="00A1059E"/>
    <w:rsid w:val="00A84119"/>
    <w:rsid w:val="00AB3A6F"/>
    <w:rsid w:val="00AC59EF"/>
    <w:rsid w:val="00AF333C"/>
    <w:rsid w:val="00B46457"/>
    <w:rsid w:val="00B663E2"/>
    <w:rsid w:val="00B92216"/>
    <w:rsid w:val="00BB3E27"/>
    <w:rsid w:val="00BC5606"/>
    <w:rsid w:val="00BC6D02"/>
    <w:rsid w:val="00C4283E"/>
    <w:rsid w:val="00C66BD8"/>
    <w:rsid w:val="00C953BC"/>
    <w:rsid w:val="00CC49AF"/>
    <w:rsid w:val="00CE7CD8"/>
    <w:rsid w:val="00D42319"/>
    <w:rsid w:val="00DB77C9"/>
    <w:rsid w:val="00DD31FA"/>
    <w:rsid w:val="00DD547C"/>
    <w:rsid w:val="00E13332"/>
    <w:rsid w:val="00E14512"/>
    <w:rsid w:val="00E46B83"/>
    <w:rsid w:val="00E52C35"/>
    <w:rsid w:val="00E61952"/>
    <w:rsid w:val="00E944F9"/>
    <w:rsid w:val="00EB759D"/>
    <w:rsid w:val="00EC4C24"/>
    <w:rsid w:val="00EE0DC2"/>
    <w:rsid w:val="00F43AFC"/>
    <w:rsid w:val="00F5088A"/>
    <w:rsid w:val="00F53CFD"/>
    <w:rsid w:val="00F81EC4"/>
    <w:rsid w:val="00F96CE7"/>
    <w:rsid w:val="00FA3BB5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44405-BD14-4C37-8032-0BC3064E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95C50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EB99-204B-4111-A5BA-0628DDD3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4</cp:revision>
  <cp:lastPrinted>2015-06-29T10:15:00Z</cp:lastPrinted>
  <dcterms:created xsi:type="dcterms:W3CDTF">2016-03-02T12:05:00Z</dcterms:created>
  <dcterms:modified xsi:type="dcterms:W3CDTF">2016-03-02T12:39:00Z</dcterms:modified>
</cp:coreProperties>
</file>